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b/>
          <w:bCs/>
          <w:sz w:val="28"/>
          <w:szCs w:val="28"/>
        </w:rPr>
        <w:t>Аннотация к рабочей программе физическая культура 5 класс</w:t>
      </w:r>
      <w:r w:rsidRPr="5520CD46">
        <w:rPr>
          <w:rFonts w:ascii="Times New Roman" w:hAnsi="Times New Roman"/>
          <w:sz w:val="28"/>
          <w:szCs w:val="28"/>
        </w:rPr>
        <w:t xml:space="preserve"> Рабочая программа по физической культуре для 5 класса составлена на основе: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>1. Федерального закона РФ от 29 декабря 2012 года № 273-ФЗ «Об образовании в Российской Федерации».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 2. Федерального государственного образовательного стандарта общего образования (утвержден приказом Минобрнауки России от 17 декабря 2010 г. № 1897).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3. Основной образовательной программы основного общего образования.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4. Примерной программой основного общего образования по курсу физическая культура.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b/>
          <w:bCs/>
          <w:sz w:val="28"/>
          <w:szCs w:val="28"/>
        </w:rPr>
        <w:t>ЦЕЛЬЮ</w:t>
      </w:r>
      <w:r w:rsidRPr="5520CD46">
        <w:rPr>
          <w:rFonts w:ascii="Times New Roman" w:hAnsi="Times New Roman"/>
          <w:sz w:val="28"/>
          <w:szCs w:val="28"/>
        </w:rPr>
        <w:t xml:space="preserve"> изучения предмета физическая культура является: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>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 Для достижения поставленной цели необходимо решение следующих </w:t>
      </w:r>
      <w:r w:rsidRPr="5520CD46">
        <w:rPr>
          <w:rFonts w:ascii="Times New Roman" w:hAnsi="Times New Roman"/>
          <w:b/>
          <w:bCs/>
          <w:sz w:val="28"/>
          <w:szCs w:val="28"/>
        </w:rPr>
        <w:t>ЗАДАЧ</w:t>
      </w:r>
      <w:r w:rsidRPr="5520CD46">
        <w:rPr>
          <w:rFonts w:ascii="Times New Roman" w:hAnsi="Times New Roman"/>
          <w:sz w:val="28"/>
          <w:szCs w:val="28"/>
        </w:rPr>
        <w:t xml:space="preserve">: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содействовать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обучать основам базовых видов двигательных действий;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формировать основы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вырабатывать представления о физической культуре личности и приемах самоконтроля;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углублять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воспитать привычки к самостоятельным занятиям физическими упражнениями, избранными видами спорта в свободное время;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вырабатывать организаторские навыки проведения занятий в качестве командира отделения, капитана команды, судьи;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формировать адекватную оценку собственных физических возможностей;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воспитать инициативность, самостоятельность, взаимопомощь, дисциплинированность, чувство ответственности; </w:t>
      </w:r>
    </w:p>
    <w:p w:rsidR="004B2C31" w:rsidRDefault="004B2C31" w:rsidP="5520CD46">
      <w:pPr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 содействать развитию психических процессов и обучение основам психической саморегуляции. </w:t>
      </w:r>
    </w:p>
    <w:p w:rsidR="004B2C31" w:rsidRDefault="004B2C31" w:rsidP="5520CD46">
      <w:pPr>
        <w:jc w:val="center"/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 </w:t>
      </w:r>
      <w:r w:rsidRPr="5520CD46">
        <w:rPr>
          <w:rFonts w:ascii="Times New Roman" w:hAnsi="Times New Roman"/>
          <w:b/>
          <w:bCs/>
          <w:sz w:val="28"/>
          <w:szCs w:val="28"/>
        </w:rPr>
        <w:t>МЕСТО УЧЕБНОГО ПРЕДМЕТА ФИЗИЧЕСКАЯ КУЛЬТУРА В УЧЕБНОМ ПЛАНЕ</w:t>
      </w:r>
      <w:r w:rsidRPr="5520CD46">
        <w:rPr>
          <w:rFonts w:ascii="Times New Roman" w:hAnsi="Times New Roman"/>
          <w:sz w:val="28"/>
          <w:szCs w:val="28"/>
        </w:rPr>
        <w:t xml:space="preserve"> </w:t>
      </w:r>
    </w:p>
    <w:p w:rsidR="004B2C31" w:rsidRDefault="004B2C31" w:rsidP="5520CD46">
      <w:pPr>
        <w:jc w:val="left"/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и учебным планом Школы предмет физическая </w:t>
      </w:r>
      <w:r>
        <w:rPr>
          <w:rFonts w:ascii="Times New Roman" w:hAnsi="Times New Roman"/>
          <w:sz w:val="28"/>
          <w:szCs w:val="28"/>
        </w:rPr>
        <w:t>культура изучается в 5</w:t>
      </w:r>
      <w:r w:rsidRPr="5520CD4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 в объеме 102 часов в год.</w:t>
      </w:r>
    </w:p>
    <w:p w:rsidR="004B2C31" w:rsidRDefault="004B2C31" w:rsidP="5520CD46">
      <w:pPr>
        <w:jc w:val="left"/>
        <w:rPr>
          <w:rFonts w:ascii="Times New Roman" w:hAnsi="Times New Roman"/>
          <w:sz w:val="28"/>
          <w:szCs w:val="28"/>
        </w:rPr>
      </w:pPr>
      <w:r w:rsidRPr="5520CD46">
        <w:rPr>
          <w:rFonts w:ascii="Times New Roman" w:hAnsi="Times New Roman"/>
          <w:sz w:val="28"/>
          <w:szCs w:val="28"/>
        </w:rPr>
        <w:t xml:space="preserve"> </w:t>
      </w:r>
    </w:p>
    <w:sectPr w:rsidR="004B2C31" w:rsidSect="006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9F"/>
    <w:rsid w:val="000616FD"/>
    <w:rsid w:val="000F1D01"/>
    <w:rsid w:val="000F6241"/>
    <w:rsid w:val="00236F9F"/>
    <w:rsid w:val="00340AC1"/>
    <w:rsid w:val="003D7E18"/>
    <w:rsid w:val="004B2C31"/>
    <w:rsid w:val="00537626"/>
    <w:rsid w:val="0055712C"/>
    <w:rsid w:val="005A4AC2"/>
    <w:rsid w:val="006767D5"/>
    <w:rsid w:val="007E3921"/>
    <w:rsid w:val="00902E47"/>
    <w:rsid w:val="009D1ADC"/>
    <w:rsid w:val="00A2271C"/>
    <w:rsid w:val="00A96035"/>
    <w:rsid w:val="00B97FC9"/>
    <w:rsid w:val="00E44F72"/>
    <w:rsid w:val="00EE2E3E"/>
    <w:rsid w:val="00F352E7"/>
    <w:rsid w:val="00FE1753"/>
    <w:rsid w:val="0943A85E"/>
    <w:rsid w:val="1DF73EED"/>
    <w:rsid w:val="22819925"/>
    <w:rsid w:val="5520C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21"/>
    <w:pPr>
      <w:spacing w:after="135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6F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2E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424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физическая культура 5 класс Рабочая программа по физической культуре для 5 класса составлена на основе: </dc:title>
  <dc:subject/>
  <dc:creator>Бос</dc:creator>
  <cp:keywords/>
  <dc:description/>
  <cp:lastModifiedBy>Microsoft Office</cp:lastModifiedBy>
  <cp:revision>2</cp:revision>
  <dcterms:created xsi:type="dcterms:W3CDTF">2023-01-29T08:57:00Z</dcterms:created>
  <dcterms:modified xsi:type="dcterms:W3CDTF">2023-01-29T08:57:00Z</dcterms:modified>
</cp:coreProperties>
</file>