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Аннотация к рабочей программе по физической культуре</w:t>
      </w:r>
      <w:r>
        <w:rPr>
          <w:rFonts w:ascii="Tahoma" w:hAnsi="Tahoma" w:cs="Tahoma"/>
          <w:color w:val="555555"/>
          <w:sz w:val="21"/>
          <w:szCs w:val="21"/>
          <w:lang w:eastAsia="ru-RU"/>
        </w:rPr>
        <w:t xml:space="preserve"> </w:t>
      </w: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 xml:space="preserve"> - 11</w:t>
      </w: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 xml:space="preserve"> класс 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Рабочая программа разработана на основе: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ahoma" w:hAnsi="Tahoma" w:cs="Tahoma"/>
          <w:color w:val="555555"/>
          <w:sz w:val="21"/>
          <w:szCs w:val="21"/>
          <w:lang w:eastAsia="ru-RU"/>
        </w:rPr>
        <w:t>- 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от:29 декабря 2014 г., 31 декабря 2015 г., 29 июня 2017 г.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ahoma" w:hAnsi="Tahoma" w:cs="Tahoma"/>
          <w:color w:val="555555"/>
          <w:sz w:val="21"/>
          <w:szCs w:val="21"/>
          <w:lang w:eastAsia="ru-RU"/>
        </w:rPr>
        <w:t>- Примерная основная образовательная программа среднего общего образования, решением федерального учебно-методического объединения по общему образованию</w:t>
      </w:r>
      <w:r w:rsidRPr="0057266A">
        <w:rPr>
          <w:rFonts w:ascii="Tahoma" w:hAnsi="Tahoma" w:cs="Tahoma"/>
          <w:color w:val="555555"/>
          <w:sz w:val="21"/>
          <w:szCs w:val="21"/>
          <w:lang w:eastAsia="ru-RU"/>
        </w:rPr>
        <w:br/>
        <w:t>(протокол  от 28 июня 2016 г. № 2/16-з)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ahoma" w:hAnsi="Tahoma" w:cs="Tahoma"/>
          <w:color w:val="555555"/>
          <w:sz w:val="21"/>
          <w:szCs w:val="21"/>
          <w:lang w:eastAsia="ru-RU"/>
        </w:rPr>
        <w:t>4.Основная образовательная программа среднего общего образования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ahoma" w:hAnsi="Tahoma" w:cs="Tahoma"/>
          <w:color w:val="555555"/>
          <w:sz w:val="21"/>
          <w:szCs w:val="21"/>
          <w:lang w:eastAsia="ru-RU"/>
        </w:rPr>
        <w:t>МАОУ СОШ № 76 с углубленным изучением отдельных предметов (ФГОС СОО), приказ от 15.06.2020 № 72/2-од.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            </w:t>
      </w: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Учебники: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Физическая культура. 10-11 класс: учеб. для общеобразовательных учреждений / А.П. Матвеев – М.: Просвещение, 2018.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Цели учебного курса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Изучение физической культуры на базовом уровне среднего (полного) общего образования направлено на достижение следующих целей: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CE6B38" w:rsidRPr="0057266A" w:rsidRDefault="00CE6B38" w:rsidP="0057266A">
      <w:pPr>
        <w:shd w:val="clear" w:color="auto" w:fill="FFFFFF"/>
        <w:spacing w:after="0" w:line="315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CE6B38" w:rsidRPr="0057266A" w:rsidRDefault="00CE6B38" w:rsidP="0057266A">
      <w:pPr>
        <w:shd w:val="clear" w:color="auto" w:fill="FFFFFF"/>
        <w:spacing w:after="0" w:line="315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CE6B38" w:rsidRPr="0057266A" w:rsidRDefault="00CE6B38" w:rsidP="0057266A">
      <w:pPr>
        <w:shd w:val="clear" w:color="auto" w:fill="FFFFFF"/>
        <w:spacing w:after="0" w:line="315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</w:t>
      </w:r>
      <w:r>
        <w:rPr>
          <w:rFonts w:ascii="Times New Roman" w:hAnsi="Times New Roman"/>
          <w:color w:val="555555"/>
          <w:sz w:val="24"/>
          <w:szCs w:val="24"/>
          <w:lang w:eastAsia="ru-RU"/>
        </w:rPr>
        <w:t xml:space="preserve">езопасности жизнедеятельности» 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и др.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 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Количество часов</w:t>
      </w:r>
    </w:p>
    <w:p w:rsidR="00CE6B38" w:rsidRDefault="00CE6B38" w:rsidP="0057266A">
      <w:pPr>
        <w:shd w:val="clear" w:color="auto" w:fill="FFFFFF"/>
        <w:spacing w:after="0" w:line="330" w:lineRule="atLeast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10 класс-102 часов (3ч. в неделю).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>
        <w:rPr>
          <w:rFonts w:ascii="Times New Roman" w:hAnsi="Times New Roman"/>
          <w:color w:val="555555"/>
          <w:sz w:val="24"/>
          <w:szCs w:val="24"/>
          <w:lang w:eastAsia="ru-RU"/>
        </w:rPr>
        <w:t>11 класс-102 часов (3 часа в неделю).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Результаты освоения курса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 результате изучения учебного предмета «Физическая культура» на базовом уровне среднего общего образования выпускник научится: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  <w:hyperlink r:id="rId4" w:history="1">
        <w:r w:rsidRPr="00AA7684">
          <w:rPr>
            <w:rFonts w:ascii="Tahoma" w:hAnsi="Tahoma" w:cs="Tahoma"/>
            <w:noProof/>
            <w:color w:val="007AD0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Хочу такой сайт" href="https://сайтобразования.рф/" style="width:.75pt;height:.75pt;visibility:visible" o:button="t">
              <v:fill o:detectmouseclick="t"/>
              <v:imagedata r:id="rId5" o:title=""/>
            </v:shape>
          </w:pict>
        </w:r>
      </w:hyperlink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легкоатлетические упражнения в беге и в прыжках (в длину и высоту);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спуски и торможения на лыжах с пологого склона;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Выпускник получит возможность научиться: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выполнять технико-тактические действия национальных видов спорта;</w:t>
      </w:r>
    </w:p>
    <w:p w:rsidR="00CE6B38" w:rsidRPr="0057266A" w:rsidRDefault="00CE6B38" w:rsidP="0057266A">
      <w:pPr>
        <w:shd w:val="clear" w:color="auto" w:fill="FFFFFF"/>
        <w:spacing w:after="0" w:line="330" w:lineRule="atLeast"/>
        <w:ind w:hanging="360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572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7266A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7266A">
        <w:rPr>
          <w:rFonts w:ascii="Times New Roman" w:hAnsi="Times New Roman"/>
          <w:color w:val="555555"/>
          <w:sz w:val="24"/>
          <w:szCs w:val="24"/>
          <w:lang w:eastAsia="ru-RU"/>
        </w:rPr>
        <w:t>проплывать учебную дистанцию вольным стилем.</w:t>
      </w:r>
    </w:p>
    <w:p w:rsidR="00CE6B38" w:rsidRDefault="00CE6B38"/>
    <w:sectPr w:rsidR="00CE6B38" w:rsidSect="0023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6A"/>
    <w:rsid w:val="00235086"/>
    <w:rsid w:val="00547B84"/>
    <w:rsid w:val="0057266A"/>
    <w:rsid w:val="00AA7684"/>
    <w:rsid w:val="00CE6B38"/>
    <w:rsid w:val="00CF4A89"/>
    <w:rsid w:val="00E0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7266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72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72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1142</Words>
  <Characters>6512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физической культуре 10 - 11 класс </dc:title>
  <dc:subject/>
  <dc:creator>Admin</dc:creator>
  <cp:keywords/>
  <dc:description/>
  <cp:lastModifiedBy>Microsoft Office</cp:lastModifiedBy>
  <cp:revision>2</cp:revision>
  <dcterms:created xsi:type="dcterms:W3CDTF">2023-01-29T09:00:00Z</dcterms:created>
  <dcterms:modified xsi:type="dcterms:W3CDTF">2023-01-29T09:00:00Z</dcterms:modified>
</cp:coreProperties>
</file>